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1B" w:rsidRPr="00EF6088" w:rsidRDefault="00482A1B" w:rsidP="003865A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7-12</w:t>
      </w:r>
      <w:r>
        <w:rPr>
          <w:rFonts w:ascii="黑体" w:eastAsia="黑体" w:hint="eastAsia"/>
          <w:sz w:val="36"/>
          <w:szCs w:val="36"/>
        </w:rPr>
        <w:t>月份各县（市、区）妇联信息报送采用统计表</w:t>
      </w:r>
    </w:p>
    <w:tbl>
      <w:tblPr>
        <w:tblpPr w:leftFromText="180" w:rightFromText="180" w:vertAnchor="text" w:horzAnchor="page" w:tblpXSpec="center" w:tblpY="202"/>
        <w:tblOverlap w:val="never"/>
        <w:tblW w:w="12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539"/>
        <w:gridCol w:w="493"/>
        <w:gridCol w:w="502"/>
        <w:gridCol w:w="564"/>
        <w:gridCol w:w="482"/>
        <w:gridCol w:w="502"/>
        <w:gridCol w:w="682"/>
        <w:gridCol w:w="542"/>
        <w:gridCol w:w="656"/>
        <w:gridCol w:w="625"/>
        <w:gridCol w:w="524"/>
        <w:gridCol w:w="726"/>
        <w:gridCol w:w="591"/>
        <w:gridCol w:w="625"/>
        <w:gridCol w:w="541"/>
        <w:gridCol w:w="574"/>
        <w:gridCol w:w="608"/>
        <w:gridCol w:w="609"/>
      </w:tblGrid>
      <w:tr w:rsidR="00482A1B" w:rsidRPr="00AF409F" w:rsidTr="003865A9">
        <w:trPr>
          <w:trHeight w:val="451"/>
        </w:trPr>
        <w:tc>
          <w:tcPr>
            <w:tcW w:w="2364" w:type="dxa"/>
            <w:vMerge w:val="restart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县（市、区）妇联</w:t>
            </w:r>
          </w:p>
        </w:tc>
        <w:tc>
          <w:tcPr>
            <w:tcW w:w="1534" w:type="dxa"/>
            <w:gridSpan w:val="3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548" w:type="dxa"/>
            <w:gridSpan w:val="3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880" w:type="dxa"/>
            <w:gridSpan w:val="3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875" w:type="dxa"/>
            <w:gridSpan w:val="3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757" w:type="dxa"/>
            <w:gridSpan w:val="3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791" w:type="dxa"/>
            <w:gridSpan w:val="3"/>
            <w:vAlign w:val="center"/>
          </w:tcPr>
          <w:p w:rsidR="00482A1B" w:rsidRPr="00AF409F" w:rsidRDefault="00482A1B" w:rsidP="003865A9">
            <w:pPr>
              <w:widowControl/>
              <w:jc w:val="center"/>
            </w:pPr>
            <w:r>
              <w:t>12</w:t>
            </w:r>
            <w:r w:rsidRPr="00AF409F">
              <w:rPr>
                <w:rFonts w:hint="eastAsia"/>
              </w:rPr>
              <w:t>月份</w:t>
            </w:r>
          </w:p>
        </w:tc>
      </w:tr>
      <w:tr w:rsidR="00482A1B" w:rsidRPr="00AF409F" w:rsidTr="003865A9">
        <w:trPr>
          <w:trHeight w:val="206"/>
        </w:trPr>
        <w:tc>
          <w:tcPr>
            <w:tcW w:w="2364" w:type="dxa"/>
            <w:vMerge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39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493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502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564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482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502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682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542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656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625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524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726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591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625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541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574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608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609" w:type="dxa"/>
            <w:vAlign w:val="center"/>
          </w:tcPr>
          <w:p w:rsidR="00482A1B" w:rsidRPr="00AF409F" w:rsidRDefault="00482A1B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</w:tr>
      <w:tr w:rsidR="00482A1B" w:rsidRPr="00AF409F" w:rsidTr="003865A9">
        <w:trPr>
          <w:trHeight w:val="451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三元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</w:tr>
      <w:tr w:rsidR="00482A1B" w:rsidRPr="00AF409F" w:rsidTr="003865A9">
        <w:trPr>
          <w:trHeight w:val="430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</w:tr>
      <w:tr w:rsidR="00482A1B" w:rsidRPr="00AF409F" w:rsidTr="003865A9">
        <w:trPr>
          <w:trHeight w:val="451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永安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</w:tr>
      <w:tr w:rsidR="00482A1B" w:rsidRPr="00AF409F" w:rsidTr="003865A9">
        <w:trPr>
          <w:trHeight w:val="430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清流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</w:tr>
      <w:tr w:rsidR="00482A1B" w:rsidRPr="00AF409F" w:rsidTr="003865A9">
        <w:trPr>
          <w:trHeight w:val="430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宁化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</w:tr>
      <w:tr w:rsidR="00482A1B" w:rsidRPr="00AF409F" w:rsidTr="003865A9">
        <w:trPr>
          <w:trHeight w:val="451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建宁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</w:tr>
      <w:tr w:rsidR="00482A1B" w:rsidRPr="00AF409F" w:rsidTr="003865A9">
        <w:trPr>
          <w:trHeight w:val="430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泰宁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</w:tr>
      <w:tr w:rsidR="00482A1B" w:rsidRPr="00AF409F" w:rsidTr="003865A9">
        <w:trPr>
          <w:trHeight w:val="451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明溪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</w:tr>
      <w:tr w:rsidR="00482A1B" w:rsidRPr="00AF409F" w:rsidTr="003865A9">
        <w:trPr>
          <w:trHeight w:val="430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将乐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</w:tr>
      <w:tr w:rsidR="00482A1B" w:rsidRPr="00AF409F" w:rsidTr="003865A9">
        <w:trPr>
          <w:trHeight w:val="451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</w:tr>
      <w:tr w:rsidR="00482A1B" w:rsidRPr="00AF409F" w:rsidTr="003865A9">
        <w:trPr>
          <w:trHeight w:val="430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尤溪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</w:tr>
      <w:tr w:rsidR="00482A1B" w:rsidRPr="00AF409F" w:rsidTr="003865A9">
        <w:trPr>
          <w:trHeight w:val="451"/>
        </w:trPr>
        <w:tc>
          <w:tcPr>
            <w:tcW w:w="2364" w:type="dxa"/>
            <w:vAlign w:val="center"/>
          </w:tcPr>
          <w:p w:rsidR="00482A1B" w:rsidRPr="00AF409F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539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93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4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42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482A1B" w:rsidRPr="00655ABA" w:rsidRDefault="00482A1B" w:rsidP="003A1E4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24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625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41" w:type="dxa"/>
            <w:vAlign w:val="center"/>
          </w:tcPr>
          <w:p w:rsidR="00482A1B" w:rsidRPr="00655ABA" w:rsidRDefault="00482A1B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08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09" w:type="dxa"/>
            <w:vAlign w:val="center"/>
          </w:tcPr>
          <w:p w:rsidR="00482A1B" w:rsidRPr="00655ABA" w:rsidRDefault="00482A1B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482A1B" w:rsidRDefault="00482A1B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482A1B" w:rsidRDefault="00482A1B">
      <w:bookmarkStart w:id="0" w:name="_GoBack"/>
      <w:bookmarkEnd w:id="0"/>
    </w:p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Default="00482A1B"/>
    <w:p w:rsidR="00482A1B" w:rsidRPr="003A1E4A" w:rsidRDefault="00482A1B" w:rsidP="003A1E4A">
      <w:pPr>
        <w:spacing w:line="400" w:lineRule="exact"/>
        <w:ind w:firstLineChars="245" w:firstLine="590"/>
        <w:rPr>
          <w:rFonts w:ascii="仿宋_GB2312" w:eastAsia="仿宋_GB2312"/>
          <w:sz w:val="24"/>
        </w:rPr>
      </w:pPr>
      <w:r w:rsidRPr="00645D62">
        <w:rPr>
          <w:rFonts w:ascii="仿宋_GB2312" w:eastAsia="仿宋_GB2312" w:hint="eastAsia"/>
          <w:b/>
          <w:sz w:val="24"/>
        </w:rPr>
        <w:t>注：</w:t>
      </w:r>
      <w:r w:rsidRPr="009E302F">
        <w:rPr>
          <w:rFonts w:ascii="仿宋_GB2312" w:eastAsia="仿宋_GB2312" w:hint="eastAsia"/>
          <w:sz w:val="24"/>
        </w:rPr>
        <w:t>由于省妇女网网站改版</w:t>
      </w:r>
      <w:r>
        <w:rPr>
          <w:rFonts w:ascii="仿宋_GB2312" w:eastAsia="仿宋_GB2312" w:hint="eastAsia"/>
          <w:sz w:val="24"/>
        </w:rPr>
        <w:t>致原发布信息无法统计</w:t>
      </w:r>
      <w:r w:rsidRPr="009E302F">
        <w:rPr>
          <w:rFonts w:ascii="仿宋_GB2312" w:eastAsia="仿宋_GB2312" w:hint="eastAsia"/>
          <w:sz w:val="24"/>
        </w:rPr>
        <w:t>，省妇女网信息采用数仅统计新版网站</w:t>
      </w:r>
      <w:r>
        <w:rPr>
          <w:rFonts w:ascii="仿宋_GB2312" w:eastAsia="仿宋_GB2312" w:hint="eastAsia"/>
          <w:sz w:val="24"/>
        </w:rPr>
        <w:t>使用后的</w:t>
      </w:r>
      <w:r w:rsidRPr="009E302F">
        <w:rPr>
          <w:rFonts w:ascii="仿宋_GB2312" w:eastAsia="仿宋_GB2312" w:hint="eastAsia"/>
          <w:sz w:val="24"/>
        </w:rPr>
        <w:t>发布数。</w:t>
      </w:r>
    </w:p>
    <w:sectPr w:rsidR="00482A1B" w:rsidRPr="003A1E4A" w:rsidSect="003A1E4A">
      <w:pgSz w:w="16838" w:h="11906" w:orient="landscape"/>
      <w:pgMar w:top="1134" w:right="1440" w:bottom="1134" w:left="1406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70"/>
    <w:rsid w:val="00081FF3"/>
    <w:rsid w:val="001B290E"/>
    <w:rsid w:val="001D58BC"/>
    <w:rsid w:val="00286BC1"/>
    <w:rsid w:val="002A5944"/>
    <w:rsid w:val="00300175"/>
    <w:rsid w:val="00306C12"/>
    <w:rsid w:val="00353BDF"/>
    <w:rsid w:val="003865A9"/>
    <w:rsid w:val="00396E70"/>
    <w:rsid w:val="003A1E4A"/>
    <w:rsid w:val="003D3E13"/>
    <w:rsid w:val="004227BB"/>
    <w:rsid w:val="00476676"/>
    <w:rsid w:val="00482A1B"/>
    <w:rsid w:val="004F76D1"/>
    <w:rsid w:val="00525F8E"/>
    <w:rsid w:val="0053340B"/>
    <w:rsid w:val="00536F12"/>
    <w:rsid w:val="005501E5"/>
    <w:rsid w:val="00573CE2"/>
    <w:rsid w:val="005800E4"/>
    <w:rsid w:val="005B6467"/>
    <w:rsid w:val="006137F9"/>
    <w:rsid w:val="00645D62"/>
    <w:rsid w:val="00655ABA"/>
    <w:rsid w:val="006E74F9"/>
    <w:rsid w:val="00713F8D"/>
    <w:rsid w:val="00821BBD"/>
    <w:rsid w:val="00905D20"/>
    <w:rsid w:val="00923862"/>
    <w:rsid w:val="009D315B"/>
    <w:rsid w:val="009E302F"/>
    <w:rsid w:val="00A202BF"/>
    <w:rsid w:val="00AD7ADF"/>
    <w:rsid w:val="00AF409F"/>
    <w:rsid w:val="00AF4431"/>
    <w:rsid w:val="00BA58FA"/>
    <w:rsid w:val="00C318A9"/>
    <w:rsid w:val="00C452A6"/>
    <w:rsid w:val="00C51FBC"/>
    <w:rsid w:val="00D35E87"/>
    <w:rsid w:val="00E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6E7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6E7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6E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99</Words>
  <Characters>567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1-5月份各县（市、区）妇联信息报送采用统计表</dc:title>
  <dc:subject/>
  <dc:creator>微软用户</dc:creator>
  <cp:keywords/>
  <dc:description/>
  <cp:lastModifiedBy>User</cp:lastModifiedBy>
  <cp:revision>3</cp:revision>
  <cp:lastPrinted>2014-05-29T08:12:00Z</cp:lastPrinted>
  <dcterms:created xsi:type="dcterms:W3CDTF">2016-01-06T08:17:00Z</dcterms:created>
  <dcterms:modified xsi:type="dcterms:W3CDTF">2016-01-06T08:25:00Z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